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5F" w:rsidRDefault="00351C5F" w:rsidP="00900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4D1A4" wp14:editId="366B6163">
                <wp:simplePos x="0" y="0"/>
                <wp:positionH relativeFrom="column">
                  <wp:posOffset>0</wp:posOffset>
                </wp:positionH>
                <wp:positionV relativeFrom="paragraph">
                  <wp:posOffset>1376045</wp:posOffset>
                </wp:positionV>
                <wp:extent cx="6400800" cy="0"/>
                <wp:effectExtent l="38100" t="42545" r="38100" b="43180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4AF50" id="Conector drept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8.35pt" to="7in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7DCB0" wp14:editId="2ECA4373">
                <wp:simplePos x="0" y="0"/>
                <wp:positionH relativeFrom="column">
                  <wp:posOffset>1481455</wp:posOffset>
                </wp:positionH>
                <wp:positionV relativeFrom="paragraph">
                  <wp:posOffset>0</wp:posOffset>
                </wp:positionV>
                <wp:extent cx="5029200" cy="1257300"/>
                <wp:effectExtent l="0" t="0" r="0" b="0"/>
                <wp:wrapTopAndBottom/>
                <wp:docPr id="3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5F" w:rsidRPr="0030215F" w:rsidRDefault="00351C5F" w:rsidP="00351C5F">
                            <w:pPr>
                              <w:pStyle w:val="Frspaier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Ş</w:t>
                            </w:r>
                            <w:r w:rsidRPr="0030215F">
                              <w:rPr>
                                <w:b/>
                                <w:sz w:val="36"/>
                                <w:szCs w:val="36"/>
                              </w:rPr>
                              <w:t>COALA 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IMNAZIALĂ „GRIGORE SILAŞ</w:t>
                            </w:r>
                            <w:r w:rsidRPr="0030215F">
                              <w:rPr>
                                <w:b/>
                                <w:sz w:val="36"/>
                                <w:szCs w:val="36"/>
                              </w:rPr>
                              <w:t>I” BECLEAN</w:t>
                            </w:r>
                          </w:p>
                          <w:p w:rsidR="00351C5F" w:rsidRDefault="00351C5F" w:rsidP="00351C5F">
                            <w:pPr>
                              <w:pStyle w:val="Frspaiere"/>
                            </w:pPr>
                            <w:r>
                              <w:t xml:space="preserve">P-ța. </w:t>
                            </w:r>
                            <w:proofErr w:type="spellStart"/>
                            <w:r>
                              <w:t>Libertăţii</w:t>
                            </w:r>
                            <w:proofErr w:type="spellEnd"/>
                            <w:r>
                              <w:t>, nr. 19</w:t>
                            </w:r>
                          </w:p>
                          <w:p w:rsidR="00351C5F" w:rsidRDefault="00351C5F" w:rsidP="00351C5F">
                            <w:pPr>
                              <w:pStyle w:val="Frspaiere"/>
                            </w:pPr>
                          </w:p>
                          <w:p w:rsidR="00351C5F" w:rsidRDefault="00351C5F" w:rsidP="00351C5F">
                            <w:pPr>
                              <w:pStyle w:val="Frspaiere"/>
                            </w:pPr>
                            <w:r>
                              <w:t>Tel:</w:t>
                            </w:r>
                            <w:r>
                              <w:tab/>
                              <w:t xml:space="preserve">0263 343129 </w:t>
                            </w:r>
                            <w:r>
                              <w:tab/>
                              <w:t xml:space="preserve">                                         http://www.scoalagrigoresilasi.ro</w:t>
                            </w:r>
                          </w:p>
                          <w:p w:rsidR="00351C5F" w:rsidRDefault="00351C5F" w:rsidP="00351C5F">
                            <w:pPr>
                              <w:pStyle w:val="Frspaiere"/>
                            </w:pPr>
                            <w:r>
                              <w:t>Fax:</w:t>
                            </w:r>
                            <w:r>
                              <w:tab/>
                              <w:t>0263 343734                                     e-mail: scoalagrigoresilasi@yahoo.com</w:t>
                            </w:r>
                          </w:p>
                          <w:p w:rsidR="00351C5F" w:rsidRPr="0030215F" w:rsidRDefault="00351C5F" w:rsidP="00351C5F">
                            <w:pPr>
                              <w:rPr>
                                <w:b/>
                              </w:rPr>
                            </w:pPr>
                            <w:r w:rsidRPr="0030215F">
                              <w:rPr>
                                <w:b/>
                              </w:rPr>
                              <w:t>Nr. …………… / 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7DCB0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026" type="#_x0000_t202" style="position:absolute;margin-left:116.65pt;margin-top:0;width:39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" filled="f" stroked="f">
                <v:textbox>
                  <w:txbxContent>
                    <w:p w:rsidR="00351C5F" w:rsidRPr="0030215F" w:rsidRDefault="00351C5F" w:rsidP="00351C5F">
                      <w:pPr>
                        <w:pStyle w:val="Frspaiere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Ş</w:t>
                      </w:r>
                      <w:r w:rsidRPr="0030215F">
                        <w:rPr>
                          <w:b/>
                          <w:sz w:val="36"/>
                          <w:szCs w:val="36"/>
                        </w:rPr>
                        <w:t>COALA G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IMNAZIALĂ „GRIGORE SILAŞ</w:t>
                      </w:r>
                      <w:r w:rsidRPr="0030215F">
                        <w:rPr>
                          <w:b/>
                          <w:sz w:val="36"/>
                          <w:szCs w:val="36"/>
                        </w:rPr>
                        <w:t>I” BECLEAN</w:t>
                      </w:r>
                    </w:p>
                    <w:p w:rsidR="00351C5F" w:rsidRDefault="00351C5F" w:rsidP="00351C5F">
                      <w:pPr>
                        <w:pStyle w:val="Frspaiere"/>
                      </w:pPr>
                      <w:r>
                        <w:t xml:space="preserve">P-ța. </w:t>
                      </w:r>
                      <w:proofErr w:type="spellStart"/>
                      <w:r>
                        <w:t>Libertăţii</w:t>
                      </w:r>
                      <w:proofErr w:type="spellEnd"/>
                      <w:r>
                        <w:t>, nr. 19</w:t>
                      </w:r>
                    </w:p>
                    <w:p w:rsidR="00351C5F" w:rsidRDefault="00351C5F" w:rsidP="00351C5F">
                      <w:pPr>
                        <w:pStyle w:val="Frspaiere"/>
                      </w:pPr>
                    </w:p>
                    <w:p w:rsidR="00351C5F" w:rsidRDefault="00351C5F" w:rsidP="00351C5F">
                      <w:pPr>
                        <w:pStyle w:val="Frspaiere"/>
                      </w:pPr>
                      <w:r>
                        <w:t>Tel:</w:t>
                      </w:r>
                      <w:r>
                        <w:tab/>
                        <w:t xml:space="preserve">0263 343129 </w:t>
                      </w:r>
                      <w:r>
                        <w:tab/>
                        <w:t xml:space="preserve">                                         http://www.scoalagrigoresilasi.ro</w:t>
                      </w:r>
                    </w:p>
                    <w:p w:rsidR="00351C5F" w:rsidRDefault="00351C5F" w:rsidP="00351C5F">
                      <w:pPr>
                        <w:pStyle w:val="Frspaiere"/>
                      </w:pPr>
                      <w:r>
                        <w:t>Fax:</w:t>
                      </w:r>
                      <w:r>
                        <w:tab/>
                        <w:t>0263 343734                                     e-mail: scoalagrigoresilasi@yahoo.com</w:t>
                      </w:r>
                    </w:p>
                    <w:p w:rsidR="00351C5F" w:rsidRPr="0030215F" w:rsidRDefault="00351C5F" w:rsidP="00351C5F">
                      <w:pPr>
                        <w:rPr>
                          <w:b/>
                        </w:rPr>
                      </w:pPr>
                      <w:r w:rsidRPr="0030215F">
                        <w:rPr>
                          <w:b/>
                        </w:rPr>
                        <w:t>Nr. …………… / …………………….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74BE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TopAndBottom/>
            <wp:docPr id="1" name="Imagine 1" descr="C:\Users\Administrator\Desktop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Users\Administrator\Desktop\sig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48" w:rsidRPr="00A2026D" w:rsidRDefault="00351C5F" w:rsidP="00900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şcolar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2014-2015</w:t>
      </w:r>
    </w:p>
    <w:p w:rsidR="00900C48" w:rsidRPr="005467B8" w:rsidRDefault="00900C48" w:rsidP="00900C48">
      <w:pPr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5467B8">
        <w:rPr>
          <w:rFonts w:ascii="Arial Rounded MT Bold" w:hAnsi="Arial Rounded MT Bold" w:cs="Times New Roman"/>
          <w:b/>
          <w:sz w:val="28"/>
          <w:szCs w:val="28"/>
        </w:rPr>
        <w:t>RESPONSABILIT</w:t>
      </w:r>
      <w:r w:rsidRPr="005467B8">
        <w:rPr>
          <w:rFonts w:ascii="Arial" w:hAnsi="Arial" w:cs="Arial"/>
          <w:b/>
          <w:sz w:val="28"/>
          <w:szCs w:val="28"/>
        </w:rPr>
        <w:t>ĂŢ</w:t>
      </w:r>
      <w:r w:rsidRPr="005467B8">
        <w:rPr>
          <w:rFonts w:ascii="Arial Rounded MT Bold" w:hAnsi="Arial Rounded MT Bold" w:cs="Times New Roman"/>
          <w:b/>
          <w:sz w:val="28"/>
          <w:szCs w:val="28"/>
        </w:rPr>
        <w:t>I ALE MEMBRILOR</w:t>
      </w:r>
    </w:p>
    <w:p w:rsidR="00915EC0" w:rsidRPr="005467B8" w:rsidRDefault="00900C48" w:rsidP="00900C48">
      <w:pPr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5467B8">
        <w:rPr>
          <w:rFonts w:ascii="Arial Rounded MT Bold" w:hAnsi="Arial Rounded MT Bold" w:cs="Times New Roman"/>
          <w:b/>
          <w:sz w:val="28"/>
          <w:szCs w:val="28"/>
        </w:rPr>
        <w:t xml:space="preserve">COMISIEI DE EVALUARE </w:t>
      </w:r>
      <w:r w:rsidRPr="005467B8">
        <w:rPr>
          <w:rFonts w:ascii="Arial" w:hAnsi="Arial" w:cs="Arial"/>
          <w:b/>
          <w:sz w:val="28"/>
          <w:szCs w:val="28"/>
        </w:rPr>
        <w:t>Ş</w:t>
      </w:r>
      <w:r w:rsidRPr="005467B8">
        <w:rPr>
          <w:rFonts w:ascii="Arial Rounded MT Bold" w:hAnsi="Arial Rounded MT Bold" w:cs="Times New Roman"/>
          <w:b/>
          <w:sz w:val="28"/>
          <w:szCs w:val="28"/>
        </w:rPr>
        <w:t>I ASIGURARE A CALIT</w:t>
      </w:r>
      <w:r w:rsidRPr="005467B8">
        <w:rPr>
          <w:rFonts w:ascii="Arial" w:hAnsi="Arial" w:cs="Arial"/>
          <w:b/>
          <w:sz w:val="28"/>
          <w:szCs w:val="28"/>
        </w:rPr>
        <w:t>ĂŢ</w:t>
      </w:r>
      <w:r w:rsidRPr="005467B8">
        <w:rPr>
          <w:rFonts w:ascii="Arial Rounded MT Bold" w:hAnsi="Arial Rounded MT Bold" w:cs="Times New Roman"/>
          <w:b/>
          <w:sz w:val="28"/>
          <w:szCs w:val="28"/>
        </w:rPr>
        <w:t>II</w:t>
      </w:r>
    </w:p>
    <w:p w:rsidR="00AB4462" w:rsidRDefault="00AB4462" w:rsidP="00900C48">
      <w:pPr>
        <w:jc w:val="center"/>
      </w:pPr>
    </w:p>
    <w:p w:rsidR="0028698F" w:rsidRDefault="0028698F" w:rsidP="00900C48">
      <w:pPr>
        <w:jc w:val="center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9"/>
        <w:gridCol w:w="2599"/>
        <w:gridCol w:w="5534"/>
      </w:tblGrid>
      <w:tr w:rsidR="006A25B4" w:rsidTr="00351C5F">
        <w:tc>
          <w:tcPr>
            <w:tcW w:w="90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2D69B" w:themeFill="accent3" w:themeFillTint="99"/>
          </w:tcPr>
          <w:p w:rsidR="00AB4462" w:rsidRPr="00840432" w:rsidRDefault="00AB446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404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Nr.crt.</w:t>
            </w:r>
          </w:p>
        </w:tc>
        <w:tc>
          <w:tcPr>
            <w:tcW w:w="259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2D69B" w:themeFill="accent3" w:themeFillTint="99"/>
          </w:tcPr>
          <w:p w:rsidR="00AB4462" w:rsidRPr="00840432" w:rsidRDefault="00AB4462" w:rsidP="00AB4462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it-IT"/>
              </w:rPr>
            </w:pPr>
            <w:r w:rsidRPr="0084043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it-IT"/>
              </w:rPr>
              <w:t>Numele şi prenumele</w:t>
            </w:r>
          </w:p>
          <w:p w:rsidR="00AB4462" w:rsidRPr="00840432" w:rsidRDefault="00AB4462" w:rsidP="00AB4462">
            <w:pPr>
              <w:jc w:val="center"/>
              <w:rPr>
                <w:color w:val="C00000"/>
              </w:rPr>
            </w:pPr>
            <w:r w:rsidRPr="0084043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it-IT"/>
              </w:rPr>
              <w:t>membrului din Comisie</w:t>
            </w:r>
          </w:p>
        </w:tc>
        <w:tc>
          <w:tcPr>
            <w:tcW w:w="5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2D69B" w:themeFill="accent3" w:themeFillTint="99"/>
          </w:tcPr>
          <w:p w:rsidR="00AB4462" w:rsidRPr="00840432" w:rsidRDefault="00AB4462" w:rsidP="00AB4462">
            <w:pPr>
              <w:jc w:val="center"/>
              <w:rPr>
                <w:color w:val="C00000"/>
              </w:rPr>
            </w:pPr>
            <w:r w:rsidRPr="0084043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it-IT"/>
              </w:rPr>
              <w:t>Sarcini specifice şi activităţi corelate</w:t>
            </w:r>
          </w:p>
        </w:tc>
      </w:tr>
      <w:tr w:rsidR="006A25B4" w:rsidRPr="00900C48" w:rsidTr="00351C5F">
        <w:tc>
          <w:tcPr>
            <w:tcW w:w="90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B4462" w:rsidRPr="00AB4462" w:rsidRDefault="00AB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9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B4462" w:rsidRPr="00A2026D" w:rsidRDefault="00AB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026D">
              <w:rPr>
                <w:rFonts w:ascii="Times New Roman" w:hAnsi="Times New Roman" w:cs="Times New Roman"/>
                <w:b/>
                <w:sz w:val="28"/>
                <w:szCs w:val="28"/>
              </w:rPr>
              <w:t>Şanta</w:t>
            </w:r>
            <w:proofErr w:type="spellEnd"/>
            <w:r w:rsidRPr="00A20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Silvia</w:t>
            </w:r>
          </w:p>
          <w:p w:rsidR="00AB4462" w:rsidRPr="00A34BDF" w:rsidRDefault="00AB4462">
            <w:pPr>
              <w:rPr>
                <w:i/>
                <w:lang w:val="en-US"/>
              </w:rPr>
            </w:pPr>
            <w:r w:rsidRPr="00A34BD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34BDF" w:rsidRPr="00A34BDF">
              <w:rPr>
                <w:rFonts w:ascii="Times New Roman" w:hAnsi="Times New Roman" w:cs="Times New Roman"/>
                <w:i/>
                <w:sz w:val="24"/>
                <w:szCs w:val="24"/>
              </w:rPr>
              <w:t>responsabil CEAC</w:t>
            </w:r>
            <w:r w:rsidRPr="00A34BD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B4462" w:rsidRPr="008E6D01" w:rsidRDefault="00AB4462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• Convo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că membrii Comisiei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462" w:rsidRPr="008E6D01" w:rsidRDefault="00AB4462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• Coordonează întreaga activitate a comisiei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432" w:rsidRPr="00840432" w:rsidRDefault="00AB4462" w:rsidP="00840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• Monitorizează activitatea Comisiei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432" w:rsidRPr="00840432" w:rsidRDefault="00840432" w:rsidP="00840432">
            <w:pPr>
              <w:pStyle w:val="Default"/>
              <w:rPr>
                <w:sz w:val="23"/>
                <w:szCs w:val="23"/>
              </w:rPr>
            </w:pPr>
            <w:r w:rsidRPr="008E6D01">
              <w:t>•</w:t>
            </w:r>
            <w:r>
              <w:t xml:space="preserve"> </w:t>
            </w:r>
            <w:r>
              <w:rPr>
                <w:bCs/>
                <w:sz w:val="23"/>
                <w:szCs w:val="23"/>
              </w:rPr>
              <w:t>A</w:t>
            </w:r>
            <w:r w:rsidRPr="00840432">
              <w:rPr>
                <w:bCs/>
                <w:sz w:val="23"/>
                <w:szCs w:val="23"/>
              </w:rPr>
              <w:t xml:space="preserve">sigură informarea membrilor comisiei despre tematica </w:t>
            </w:r>
            <w:proofErr w:type="spellStart"/>
            <w:r w:rsidRPr="00840432">
              <w:rPr>
                <w:bCs/>
                <w:sz w:val="23"/>
                <w:szCs w:val="23"/>
              </w:rPr>
              <w:t>şedinţelor</w:t>
            </w:r>
            <w:proofErr w:type="spellEnd"/>
            <w:r w:rsidRPr="00840432">
              <w:rPr>
                <w:bCs/>
                <w:sz w:val="23"/>
                <w:szCs w:val="23"/>
              </w:rPr>
              <w:t xml:space="preserve"> de lucru; </w:t>
            </w:r>
          </w:p>
          <w:p w:rsidR="00AB4462" w:rsidRPr="008E6D01" w:rsidRDefault="00AB4462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• Răspunde de selectarea, pă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verificarea  materialelor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E6D01">
              <w:rPr>
                <w:rFonts w:ascii="Times New Roman" w:hAnsi="Times New Roman" w:cs="Times New Roman"/>
                <w:sz w:val="24"/>
                <w:szCs w:val="24"/>
              </w:rPr>
              <w:t xml:space="preserve"> dovezilor și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crearea bazei de date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462" w:rsidRPr="008E6D01" w:rsidRDefault="00AB4462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• Propune Proiectul Planului operațional anual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432" w:rsidRPr="00840432" w:rsidRDefault="00AB4462" w:rsidP="00840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 xml:space="preserve">• Gestionează întreaga </w:t>
            </w:r>
            <w:proofErr w:type="spellStart"/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documenta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8E6D01">
              <w:rPr>
                <w:rFonts w:ascii="Times New Roman" w:hAnsi="Times New Roman" w:cs="Times New Roman"/>
                <w:sz w:val="24"/>
                <w:szCs w:val="24"/>
              </w:rPr>
              <w:t xml:space="preserve"> a Comisiei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432" w:rsidRPr="00840432" w:rsidRDefault="00840432" w:rsidP="00840432">
            <w:pPr>
              <w:pStyle w:val="Default"/>
              <w:rPr>
                <w:sz w:val="23"/>
                <w:szCs w:val="23"/>
              </w:rPr>
            </w:pPr>
            <w:r w:rsidRPr="008E6D01">
              <w:t>•</w:t>
            </w:r>
            <w:r>
              <w:t xml:space="preserve"> </w:t>
            </w:r>
            <w:r>
              <w:rPr>
                <w:bCs/>
                <w:sz w:val="23"/>
                <w:szCs w:val="23"/>
              </w:rPr>
              <w:t>R</w:t>
            </w:r>
            <w:r w:rsidRPr="00840432">
              <w:rPr>
                <w:bCs/>
                <w:sz w:val="23"/>
                <w:szCs w:val="23"/>
              </w:rPr>
              <w:t xml:space="preserve">ealizează planul de </w:t>
            </w:r>
            <w:proofErr w:type="spellStart"/>
            <w:r w:rsidRPr="00840432">
              <w:rPr>
                <w:bCs/>
                <w:sz w:val="23"/>
                <w:szCs w:val="23"/>
              </w:rPr>
              <w:t>îmbunătăţire</w:t>
            </w:r>
            <w:proofErr w:type="spellEnd"/>
            <w:r w:rsidRPr="00840432">
              <w:rPr>
                <w:bCs/>
                <w:sz w:val="23"/>
                <w:szCs w:val="23"/>
              </w:rPr>
              <w:t xml:space="preserve">; </w:t>
            </w:r>
          </w:p>
          <w:p w:rsidR="003D506F" w:rsidRPr="003D506F" w:rsidRDefault="00AB4462" w:rsidP="003D5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• Răspunde de actualizarea datelor Comisiei pe site-ul școlii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462" w:rsidRPr="008E6D01" w:rsidRDefault="00AB4462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 xml:space="preserve"> documente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 xml:space="preserve"> oficiale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462" w:rsidRDefault="00AB4462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• Elabor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ează, aplică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E6D01">
              <w:rPr>
                <w:rFonts w:ascii="Times New Roman" w:hAnsi="Times New Roman" w:cs="Times New Roman"/>
                <w:sz w:val="24"/>
                <w:szCs w:val="24"/>
              </w:rPr>
              <w:t xml:space="preserve"> interpret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ează chestionarele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717" w:rsidRPr="008E6D01" w:rsidRDefault="006A7717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6A7717">
              <w:rPr>
                <w:rFonts w:ascii="Times New Roman" w:hAnsi="Times New Roman" w:cs="Times New Roman"/>
                <w:sz w:val="24"/>
                <w:szCs w:val="24"/>
              </w:rPr>
              <w:t>ezolvă problemele operative ce intervin în activitatea comisiei;</w:t>
            </w:r>
          </w:p>
          <w:p w:rsidR="00AB4462" w:rsidRPr="008E6D01" w:rsidRDefault="00AB4462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• Răspunde de activitatea de asigurare a calității educației pentru ciclul gimnazial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462" w:rsidRPr="008E6D01" w:rsidRDefault="00AB4462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• Propune modificări ale RI și Strategiei de evaluare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462" w:rsidRDefault="00AB4462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• Informează CA referitor la acțiunile pe care Comis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ia le înt</w:t>
            </w: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prinde, 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de câte ori este nevoie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06F" w:rsidRDefault="003D506F" w:rsidP="003D5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Utilizează aplicația informatică de completare a RAEI introducând datele și documentele necesare</w:t>
            </w:r>
          </w:p>
          <w:p w:rsidR="00351C5F" w:rsidRPr="00092699" w:rsidRDefault="00351C5F" w:rsidP="00351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Propune și elaborează proceduri pentru optimizarea activității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462" w:rsidRDefault="00AB4462"/>
        </w:tc>
      </w:tr>
      <w:tr w:rsidR="00351C5F" w:rsidTr="003D5D8A">
        <w:trPr>
          <w:trHeight w:val="7067"/>
        </w:trPr>
        <w:tc>
          <w:tcPr>
            <w:tcW w:w="909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</w:tcPr>
          <w:p w:rsidR="00351C5F" w:rsidRPr="00AB4462" w:rsidRDefault="00351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9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</w:tcPr>
          <w:p w:rsidR="00351C5F" w:rsidRPr="00A2026D" w:rsidRDefault="00351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026D">
              <w:rPr>
                <w:rFonts w:ascii="Times New Roman" w:hAnsi="Times New Roman" w:cs="Times New Roman"/>
                <w:b/>
                <w:sz w:val="28"/>
                <w:szCs w:val="28"/>
              </w:rPr>
              <w:t>Seserman</w:t>
            </w:r>
            <w:proofErr w:type="spellEnd"/>
            <w:r w:rsidRPr="00A20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Veturia</w:t>
            </w:r>
          </w:p>
          <w:p w:rsidR="00351C5F" w:rsidRPr="00A34BDF" w:rsidRDefault="00351C5F" w:rsidP="00A34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BDF">
              <w:rPr>
                <w:rFonts w:ascii="Times New Roman" w:hAnsi="Times New Roman" w:cs="Times New Roman"/>
                <w:i/>
                <w:sz w:val="24"/>
                <w:szCs w:val="24"/>
              </w:rPr>
              <w:t>(membru CEAC)</w:t>
            </w:r>
          </w:p>
        </w:tc>
        <w:tc>
          <w:tcPr>
            <w:tcW w:w="5534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</w:tcPr>
          <w:p w:rsidR="00351C5F" w:rsidRPr="00092699" w:rsidRDefault="00351C5F" w:rsidP="00F41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R</w:t>
            </w:r>
            <w:r>
              <w:rPr>
                <w:rFonts w:ascii="Calibri" w:hAnsi="Calibri" w:cs="Times New Roman"/>
                <w:sz w:val="24"/>
                <w:szCs w:val="24"/>
              </w:rPr>
              <w:t>ă</w:t>
            </w: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spunde de activitatea de asigurare a calității la ciclul primar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C5F" w:rsidRPr="00092699" w:rsidRDefault="00351C5F" w:rsidP="00F41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Colaborează cu responsabilii comisiilor 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odice și colectivelor de catedr</w:t>
            </w:r>
            <w:r>
              <w:rPr>
                <w:rFonts w:ascii="Calibri" w:hAnsi="Calibri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C5F" w:rsidRPr="00092699" w:rsidRDefault="00351C5F" w:rsidP="00F41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Elaborează tehnoredactează și aplică chestionare pentru evaluarea calității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C5F" w:rsidRPr="00092699" w:rsidRDefault="00351C5F" w:rsidP="00F41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Monitorizează portofoliile cadrelor didactice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C5F" w:rsidRPr="00092699" w:rsidRDefault="00351C5F" w:rsidP="00F41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Elaborează si tehnoredactează documente de lucru ale Comisiei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C5F" w:rsidRPr="00092699" w:rsidRDefault="00351C5F" w:rsidP="00F41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Contribuie la realizarea RAEI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C5F" w:rsidRPr="00092699" w:rsidRDefault="00351C5F" w:rsidP="00F41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 xml:space="preserve">• Contribuie la realizarea bazei de date a </w:t>
            </w:r>
            <w:proofErr w:type="spellStart"/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C5F" w:rsidRDefault="00351C5F" w:rsidP="00F41174">
            <w:pPr>
              <w:autoSpaceDE w:val="0"/>
              <w:autoSpaceDN w:val="0"/>
              <w:adjustRightInd w:val="0"/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Colectează dovezi de la beneficiari privind calitatea educației oferite de școală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C5F" w:rsidRPr="00092699" w:rsidRDefault="00351C5F" w:rsidP="00A2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Interacționează cu elevii pentru obținerea de date și informații referitoare la calitatea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educației oferite de școală;</w:t>
            </w:r>
          </w:p>
          <w:p w:rsidR="00351C5F" w:rsidRPr="00092699" w:rsidRDefault="00351C5F" w:rsidP="00A2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Realizează comunicăr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cu cadrele didactice , elevii</w:t>
            </w: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 xml:space="preserve"> și părinții pentru diseminarea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informațiilor privind cultur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calității în unitatea școlară;</w:t>
            </w:r>
          </w:p>
          <w:p w:rsidR="00351C5F" w:rsidRPr="00092699" w:rsidRDefault="00351C5F" w:rsidP="00A2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Propune și elaborează proceduri pentru optimizarea activității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C5F" w:rsidRPr="00092699" w:rsidRDefault="00351C5F" w:rsidP="00A2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Participă la elaborarea documentelor proiective ale CEAC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C5F" w:rsidRDefault="00351C5F" w:rsidP="00A2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Propune măsuri corective și preventive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8A" w:rsidRPr="003D5D8A" w:rsidRDefault="00351C5F" w:rsidP="003D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Primește și alte atribuții din partea coordonatorului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25B4" w:rsidTr="00351C5F">
        <w:tc>
          <w:tcPr>
            <w:tcW w:w="90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B4462" w:rsidRPr="00F41174" w:rsidRDefault="00F41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9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34BDF" w:rsidRPr="00A2026D" w:rsidRDefault="00F41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026D">
              <w:rPr>
                <w:rFonts w:ascii="Times New Roman" w:hAnsi="Times New Roman" w:cs="Times New Roman"/>
                <w:b/>
                <w:sz w:val="28"/>
                <w:szCs w:val="28"/>
              </w:rPr>
              <w:t>Matyas</w:t>
            </w:r>
            <w:proofErr w:type="spellEnd"/>
            <w:r w:rsidRPr="00A20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026D">
              <w:rPr>
                <w:rFonts w:ascii="Times New Roman" w:hAnsi="Times New Roman" w:cs="Times New Roman"/>
                <w:b/>
                <w:sz w:val="28"/>
                <w:szCs w:val="28"/>
              </w:rPr>
              <w:t>Ildi</w:t>
            </w:r>
            <w:proofErr w:type="spellEnd"/>
          </w:p>
          <w:p w:rsidR="00AB4462" w:rsidRPr="00A34BDF" w:rsidRDefault="00A34BDF" w:rsidP="00A34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BDF">
              <w:rPr>
                <w:rFonts w:ascii="Times New Roman" w:hAnsi="Times New Roman" w:cs="Times New Roman"/>
                <w:i/>
                <w:sz w:val="24"/>
                <w:szCs w:val="24"/>
              </w:rPr>
              <w:t>(membru CEAC)</w:t>
            </w:r>
          </w:p>
        </w:tc>
        <w:tc>
          <w:tcPr>
            <w:tcW w:w="5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6C1CC7" w:rsidRPr="00092699" w:rsidRDefault="006C1CC7" w:rsidP="006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Ră</w:t>
            </w: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spunde de activitatea de asigurare a calității la ciclul primar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maghiară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CC7" w:rsidRPr="00092699" w:rsidRDefault="006C1CC7" w:rsidP="006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Colaborează cu responsabilii comisiilor met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odice și colectivelor de catedr</w:t>
            </w:r>
            <w:r w:rsidR="0005376E">
              <w:rPr>
                <w:rFonts w:ascii="Calibri" w:hAnsi="Calibri" w:cs="Times New Roman"/>
                <w:sz w:val="24"/>
                <w:szCs w:val="24"/>
              </w:rPr>
              <w:t>ă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CC7" w:rsidRPr="00092699" w:rsidRDefault="006C1CC7" w:rsidP="006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Elaborează</w:t>
            </w:r>
            <w:r w:rsidR="00286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 xml:space="preserve"> tehnoredactează și aplică chestionare pentru evaluarea calității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CC7" w:rsidRPr="00092699" w:rsidRDefault="006C1CC7" w:rsidP="006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Monitorizează portofoliile cadrelor didactice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CC7" w:rsidRPr="00092699" w:rsidRDefault="0005376E" w:rsidP="006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Elaborează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ş</w:t>
            </w:r>
            <w:r w:rsidR="006C1CC7" w:rsidRPr="000926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C1CC7" w:rsidRPr="00092699">
              <w:rPr>
                <w:rFonts w:ascii="Times New Roman" w:hAnsi="Times New Roman" w:cs="Times New Roman"/>
                <w:sz w:val="24"/>
                <w:szCs w:val="24"/>
              </w:rPr>
              <w:t xml:space="preserve"> tehnoredactează documente de lucru ale Comisiei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CC7" w:rsidRPr="00092699" w:rsidRDefault="006C1CC7" w:rsidP="006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Contribuie la realizarea RAEI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CC7" w:rsidRPr="00092699" w:rsidRDefault="006C1CC7" w:rsidP="006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 xml:space="preserve">• Contribuie la realizarea bazei de date a </w:t>
            </w:r>
            <w:proofErr w:type="spellStart"/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28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CC7" w:rsidRPr="00092699" w:rsidRDefault="006C1CC7" w:rsidP="006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Colectează dovezi de la beneficiari privind calitatea educației oferite de școală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CC7" w:rsidRPr="00092699" w:rsidRDefault="006C1CC7" w:rsidP="006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Interacționează cu elevii pentru obținerea de date și info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rmații referitoare la calitatea 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educației oferite de școală;</w:t>
            </w:r>
          </w:p>
          <w:p w:rsidR="006C1CC7" w:rsidRPr="00092699" w:rsidRDefault="006C1CC7" w:rsidP="006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Propune și elaborează proceduri pentru optimizarea activității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CC7" w:rsidRPr="00092699" w:rsidRDefault="006C1CC7" w:rsidP="006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Participă la elaborarea documentelor proiective ale CEAC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CC7" w:rsidRPr="00092699" w:rsidRDefault="006C1CC7" w:rsidP="006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Propune măsuri corective și preventive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62" w:rsidRDefault="003D506F" w:rsidP="006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Utilizează aplicația informatică de completare a RAEI introducând datele și documentele necesare</w:t>
            </w:r>
          </w:p>
          <w:p w:rsidR="0028698F" w:rsidRPr="003D506F" w:rsidRDefault="0028698F" w:rsidP="006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99">
              <w:rPr>
                <w:rFonts w:ascii="Times New Roman" w:hAnsi="Times New Roman" w:cs="Times New Roman"/>
                <w:sz w:val="24"/>
                <w:szCs w:val="24"/>
              </w:rPr>
              <w:t>• Primește și alte atribuții din partea coordonatorului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698F" w:rsidTr="00F07963">
        <w:trPr>
          <w:trHeight w:val="5004"/>
        </w:trPr>
        <w:tc>
          <w:tcPr>
            <w:tcW w:w="909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</w:tcPr>
          <w:p w:rsidR="0028698F" w:rsidRPr="006C1CC7" w:rsidRDefault="00286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9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</w:tcPr>
          <w:p w:rsidR="0028698F" w:rsidRPr="00A2026D" w:rsidRDefault="00286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026D">
              <w:rPr>
                <w:rFonts w:ascii="Times New Roman" w:hAnsi="Times New Roman" w:cs="Times New Roman"/>
                <w:b/>
                <w:sz w:val="28"/>
                <w:szCs w:val="28"/>
              </w:rPr>
              <w:t>Bolog</w:t>
            </w:r>
            <w:proofErr w:type="spellEnd"/>
            <w:r w:rsidRPr="00A20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Felicia</w:t>
            </w:r>
          </w:p>
          <w:p w:rsidR="0028698F" w:rsidRPr="00A34BDF" w:rsidRDefault="0028698F" w:rsidP="00A34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BDF">
              <w:rPr>
                <w:rFonts w:ascii="Times New Roman" w:hAnsi="Times New Roman" w:cs="Times New Roman"/>
                <w:i/>
                <w:sz w:val="24"/>
                <w:szCs w:val="24"/>
              </w:rPr>
              <w:t>(membru CEAC)</w:t>
            </w:r>
          </w:p>
        </w:tc>
        <w:tc>
          <w:tcPr>
            <w:tcW w:w="5534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</w:tcPr>
          <w:p w:rsidR="0028698F" w:rsidRDefault="0028698F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 xml:space="preserve">• Răspunde de activitatea de asigurare a calității educației pentru nivelul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preş</w:t>
            </w: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colar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D8A" w:rsidRPr="00E54377" w:rsidRDefault="003D5D8A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Îndeplinește funcția de secretar al comisiei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98F" w:rsidRPr="00E54377" w:rsidRDefault="0028698F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• Colaborează cu responsabilii comisiilor metodice și colectivelor de catedra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98F" w:rsidRPr="00E54377" w:rsidRDefault="0028698F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Elaborează</w:t>
            </w: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, tehnoredactează și aplică chestionare legat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 xml:space="preserve"> de activitatea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evaluare a calității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98F" w:rsidRPr="00E54377" w:rsidRDefault="0028698F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• Monitorizează portofoliile cadrelor didactice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98F" w:rsidRPr="00A34BDF" w:rsidRDefault="0028698F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Elaborează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54377">
              <w:rPr>
                <w:rFonts w:ascii="Times New Roman" w:hAnsi="Times New Roman" w:cs="Times New Roman"/>
                <w:sz w:val="24"/>
                <w:szCs w:val="24"/>
              </w:rPr>
              <w:t xml:space="preserve"> tehnoredactează documente de lucru ale Comisiei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98F" w:rsidRPr="00E54377" w:rsidRDefault="0028698F" w:rsidP="00A2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• Contribuie la realizarea RAEI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98F" w:rsidRPr="00E54377" w:rsidRDefault="0028698F" w:rsidP="00A2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 xml:space="preserve">• Contribuie la realizarea bazei de date a </w:t>
            </w:r>
            <w:proofErr w:type="spellStart"/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98F" w:rsidRPr="00E54377" w:rsidRDefault="0028698F" w:rsidP="00A2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• Propune și elaborează proceduri pentru optimizarea activității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98F" w:rsidRPr="00E54377" w:rsidRDefault="0028698F" w:rsidP="00A2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• Întocm</w:t>
            </w:r>
            <w:r w:rsidR="003D5D8A">
              <w:rPr>
                <w:rFonts w:ascii="Times New Roman" w:hAnsi="Times New Roman" w:cs="Times New Roman"/>
                <w:sz w:val="24"/>
                <w:szCs w:val="24"/>
              </w:rPr>
              <w:t>ește PV de ședință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98F" w:rsidRPr="00E54377" w:rsidRDefault="0028698F" w:rsidP="00A20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• Participă la elaborarea documentelor proiective ale CEAC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98F" w:rsidRDefault="0028698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• Propune măsuri corective și preventive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98F" w:rsidRPr="00A34BDF" w:rsidRDefault="0028698F" w:rsidP="00286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7">
              <w:rPr>
                <w:rFonts w:ascii="Times New Roman" w:hAnsi="Times New Roman" w:cs="Times New Roman"/>
                <w:sz w:val="24"/>
                <w:szCs w:val="24"/>
              </w:rPr>
              <w:t>• Primește și alte atribuții din partea coordonatorului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25B4" w:rsidTr="00351C5F">
        <w:tc>
          <w:tcPr>
            <w:tcW w:w="90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B4462" w:rsidRPr="00A34BDF" w:rsidRDefault="00A34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D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9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B4462" w:rsidRPr="00A2026D" w:rsidRDefault="00351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Șinar Valer</w:t>
            </w:r>
          </w:p>
          <w:p w:rsidR="00A34BDF" w:rsidRPr="00A34BDF" w:rsidRDefault="00A34BD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4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4BDF">
              <w:rPr>
                <w:rFonts w:ascii="Times New Roman" w:hAnsi="Times New Roman" w:cs="Times New Roman"/>
                <w:i/>
                <w:sz w:val="24"/>
                <w:szCs w:val="24"/>
              </w:rPr>
              <w:t>reprezentantul sindicatului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în CEAC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34BDF" w:rsidRPr="004879DE" w:rsidRDefault="00A34BDF" w:rsidP="00A3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DE">
              <w:rPr>
                <w:rFonts w:ascii="Times New Roman" w:hAnsi="Times New Roman" w:cs="Times New Roman"/>
                <w:sz w:val="24"/>
                <w:szCs w:val="24"/>
              </w:rPr>
              <w:t>• Observator</w:t>
            </w:r>
            <w:r w:rsidR="0005376E">
              <w:rPr>
                <w:rFonts w:ascii="Times New Roman" w:hAnsi="Times New Roman" w:cs="Times New Roman"/>
                <w:sz w:val="24"/>
                <w:szCs w:val="24"/>
              </w:rPr>
              <w:t xml:space="preserve"> sindical la lucrările Comisiei;</w:t>
            </w:r>
          </w:p>
          <w:p w:rsidR="00A34BDF" w:rsidRPr="004879DE" w:rsidRDefault="00A34BDF" w:rsidP="00A3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DE">
              <w:rPr>
                <w:rFonts w:ascii="Times New Roman" w:hAnsi="Times New Roman" w:cs="Times New Roman"/>
                <w:sz w:val="24"/>
                <w:szCs w:val="24"/>
              </w:rPr>
              <w:t>• Propune, elaborează,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aplică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îm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bunătățește proceduri de lucru;</w:t>
            </w:r>
          </w:p>
          <w:p w:rsidR="00A34BDF" w:rsidRPr="004879DE" w:rsidRDefault="00A34BDF" w:rsidP="00A3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DE">
              <w:rPr>
                <w:rFonts w:ascii="Times New Roman" w:hAnsi="Times New Roman" w:cs="Times New Roman"/>
                <w:sz w:val="24"/>
                <w:szCs w:val="24"/>
              </w:rPr>
              <w:t xml:space="preserve">• Se preocupă ca drepturile, obligațiile, responsabilitățile tuturor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categoriilor de personal dar și </w:t>
            </w:r>
            <w:r w:rsidRPr="004879DE">
              <w:rPr>
                <w:rFonts w:ascii="Times New Roman" w:hAnsi="Times New Roman" w:cs="Times New Roman"/>
                <w:sz w:val="24"/>
                <w:szCs w:val="24"/>
              </w:rPr>
              <w:t>ale elevilor să fie respectate în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 xml:space="preserve"> unitatea școlară;</w:t>
            </w:r>
          </w:p>
          <w:p w:rsidR="00A34BDF" w:rsidRPr="004879DE" w:rsidRDefault="00A34BDF" w:rsidP="00A3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DE">
              <w:rPr>
                <w:rFonts w:ascii="Times New Roman" w:hAnsi="Times New Roman" w:cs="Times New Roman"/>
                <w:sz w:val="24"/>
                <w:szCs w:val="24"/>
              </w:rPr>
              <w:t>• Se preocupă de respectar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ea legalității activității CEAC;</w:t>
            </w:r>
          </w:p>
          <w:p w:rsidR="00A34BDF" w:rsidRPr="004879DE" w:rsidRDefault="00A34BDF" w:rsidP="00A3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DE">
              <w:rPr>
                <w:rFonts w:ascii="Times New Roman" w:hAnsi="Times New Roman" w:cs="Times New Roman"/>
                <w:sz w:val="24"/>
                <w:szCs w:val="24"/>
              </w:rPr>
              <w:t>• Mon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itorizează activitatea Comisiei;</w:t>
            </w:r>
          </w:p>
          <w:p w:rsidR="00A34BDF" w:rsidRPr="004879DE" w:rsidRDefault="00A34BDF" w:rsidP="00A3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DE">
              <w:rPr>
                <w:rFonts w:ascii="Times New Roman" w:hAnsi="Times New Roman" w:cs="Times New Roman"/>
                <w:sz w:val="24"/>
                <w:szCs w:val="24"/>
              </w:rPr>
              <w:t xml:space="preserve">• Contribuie la redactarea materialelor Comisiei 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care vor fi supuse aprobării CA;</w:t>
            </w:r>
          </w:p>
          <w:p w:rsidR="00A34BDF" w:rsidRPr="004879DE" w:rsidRDefault="00A34BDF" w:rsidP="00A3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DE">
              <w:rPr>
                <w:rFonts w:ascii="Times New Roman" w:hAnsi="Times New Roman" w:cs="Times New Roman"/>
                <w:sz w:val="24"/>
                <w:szCs w:val="24"/>
              </w:rPr>
              <w:t>• Participă la activitatea de colectare de dovezi privind calita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tea educației oferite de școală;</w:t>
            </w:r>
          </w:p>
          <w:p w:rsidR="00A34BDF" w:rsidRPr="004879DE" w:rsidRDefault="00A34BDF" w:rsidP="00A3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DE">
              <w:rPr>
                <w:rFonts w:ascii="Times New Roman" w:hAnsi="Times New Roman" w:cs="Times New Roman"/>
                <w:sz w:val="24"/>
                <w:szCs w:val="24"/>
              </w:rPr>
              <w:t>• Contribuie la redactarea și prezentarea RAEI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BDF" w:rsidRPr="004879DE" w:rsidRDefault="00A34BDF" w:rsidP="00A3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DE">
              <w:rPr>
                <w:rFonts w:ascii="Times New Roman" w:hAnsi="Times New Roman" w:cs="Times New Roman"/>
                <w:sz w:val="24"/>
                <w:szCs w:val="24"/>
              </w:rPr>
              <w:t>• Participă la elaborarea documentelor proiective ale CEAC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BDF" w:rsidRPr="004879DE" w:rsidRDefault="00A34BDF" w:rsidP="00A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DE">
              <w:rPr>
                <w:rFonts w:ascii="Times New Roman" w:hAnsi="Times New Roman" w:cs="Times New Roman"/>
                <w:sz w:val="24"/>
                <w:szCs w:val="24"/>
              </w:rPr>
              <w:t>• Propune măsuri corective și preventive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62" w:rsidRPr="0028698F" w:rsidRDefault="0028698F" w:rsidP="00286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9DE">
              <w:rPr>
                <w:rFonts w:ascii="Times New Roman" w:hAnsi="Times New Roman" w:cs="Times New Roman"/>
                <w:sz w:val="24"/>
                <w:szCs w:val="24"/>
              </w:rPr>
              <w:t>• Primește și alte atribuții din partea coordonatorului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25B4" w:rsidTr="003D5D8A">
        <w:trPr>
          <w:trHeight w:val="2039"/>
        </w:trPr>
        <w:tc>
          <w:tcPr>
            <w:tcW w:w="90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B4462" w:rsidRPr="006A25B4" w:rsidRDefault="006A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9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6A25B4" w:rsidRPr="00A2026D" w:rsidRDefault="006A2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026D">
              <w:rPr>
                <w:rFonts w:ascii="Times New Roman" w:hAnsi="Times New Roman" w:cs="Times New Roman"/>
                <w:b/>
                <w:sz w:val="28"/>
                <w:szCs w:val="28"/>
              </w:rPr>
              <w:t>Mariaşiu</w:t>
            </w:r>
            <w:proofErr w:type="spellEnd"/>
            <w:r w:rsidRPr="00A20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Mihai</w:t>
            </w:r>
          </w:p>
          <w:p w:rsidR="00AB4462" w:rsidRPr="006A25B4" w:rsidRDefault="006A25B4" w:rsidP="006A25B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25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6A25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reprezentantul</w:t>
            </w:r>
            <w:proofErr w:type="spellEnd"/>
            <w:r w:rsidRPr="006A25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5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Consiliului</w:t>
            </w:r>
            <w:proofErr w:type="spellEnd"/>
            <w:r w:rsidRPr="006A25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Local)</w:t>
            </w:r>
          </w:p>
        </w:tc>
        <w:tc>
          <w:tcPr>
            <w:tcW w:w="5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6A25B4" w:rsidRPr="005708A2" w:rsidRDefault="006A25B4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2">
              <w:rPr>
                <w:rFonts w:ascii="Times New Roman" w:hAnsi="Times New Roman" w:cs="Times New Roman"/>
                <w:sz w:val="24"/>
                <w:szCs w:val="24"/>
              </w:rPr>
              <w:t>• Asigură legătura școlii cu autoritățile locale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5B4" w:rsidRPr="005708A2" w:rsidRDefault="006A25B4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2">
              <w:rPr>
                <w:rFonts w:ascii="Times New Roman" w:hAnsi="Times New Roman" w:cs="Times New Roman"/>
                <w:sz w:val="24"/>
                <w:szCs w:val="24"/>
              </w:rPr>
              <w:t>• Colectează date și informații din comunitate și din partea auto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rităților locale în legătură cu </w:t>
            </w:r>
            <w:r w:rsidRPr="005708A2">
              <w:rPr>
                <w:rFonts w:ascii="Times New Roman" w:hAnsi="Times New Roman" w:cs="Times New Roman"/>
                <w:sz w:val="24"/>
                <w:szCs w:val="24"/>
              </w:rPr>
              <w:t>calitatea educației oferite de școală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5B4" w:rsidRPr="005708A2" w:rsidRDefault="006A25B4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2">
              <w:rPr>
                <w:rFonts w:ascii="Times New Roman" w:hAnsi="Times New Roman" w:cs="Times New Roman"/>
                <w:sz w:val="24"/>
                <w:szCs w:val="24"/>
              </w:rPr>
              <w:t xml:space="preserve">• Participă la lucrările Comisiei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8A2">
              <w:rPr>
                <w:rFonts w:ascii="Times New Roman" w:hAnsi="Times New Roman" w:cs="Times New Roman"/>
                <w:sz w:val="24"/>
                <w:szCs w:val="24"/>
              </w:rPr>
              <w:t>la elaborarea documentelor proiective ale CEAC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462" w:rsidRPr="003D5D8A" w:rsidRDefault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A2">
              <w:rPr>
                <w:rFonts w:ascii="Times New Roman" w:hAnsi="Times New Roman" w:cs="Times New Roman"/>
                <w:sz w:val="24"/>
                <w:szCs w:val="24"/>
              </w:rPr>
              <w:t>• Propune măsuri corective și preventive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8698F" w:rsidRDefault="0028698F"/>
        </w:tc>
      </w:tr>
      <w:tr w:rsidR="006A25B4" w:rsidTr="00351C5F">
        <w:tc>
          <w:tcPr>
            <w:tcW w:w="90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B4462" w:rsidRPr="006A25B4" w:rsidRDefault="006A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9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B4462" w:rsidRPr="00A2026D" w:rsidRDefault="00351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Boca Adriana</w:t>
            </w:r>
          </w:p>
          <w:p w:rsidR="006A25B4" w:rsidRPr="006A25B4" w:rsidRDefault="006A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(reprezentantul Comitetului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Părinţ</w:t>
            </w:r>
            <w:r w:rsidRPr="006A25B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6A25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6A25B4" w:rsidRPr="005708A2" w:rsidRDefault="006A25B4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2">
              <w:rPr>
                <w:rFonts w:ascii="Times New Roman" w:hAnsi="Times New Roman" w:cs="Times New Roman"/>
                <w:sz w:val="24"/>
                <w:szCs w:val="24"/>
              </w:rPr>
              <w:t>• Asigură legătura școală-părinți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5B4" w:rsidRPr="005708A2" w:rsidRDefault="006A25B4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2">
              <w:rPr>
                <w:rFonts w:ascii="Times New Roman" w:hAnsi="Times New Roman" w:cs="Times New Roman"/>
                <w:sz w:val="24"/>
                <w:szCs w:val="24"/>
              </w:rPr>
              <w:t>• Informează părinții în legătură cu problematica asigurării calității și cu activitatea Comisiei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5B4" w:rsidRPr="005708A2" w:rsidRDefault="006A25B4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2">
              <w:rPr>
                <w:rFonts w:ascii="Times New Roman" w:hAnsi="Times New Roman" w:cs="Times New Roman"/>
                <w:sz w:val="24"/>
                <w:szCs w:val="24"/>
              </w:rPr>
              <w:t>• Este purtătorul de cuvânt al opiniei părinților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5B4" w:rsidRPr="005708A2" w:rsidRDefault="006A25B4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Colectează date și informații în legătură cu nivelul de satisfacție al părințil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referitor la </w:t>
            </w:r>
            <w:r w:rsidRPr="005708A2">
              <w:rPr>
                <w:rFonts w:ascii="Times New Roman" w:hAnsi="Times New Roman" w:cs="Times New Roman"/>
                <w:sz w:val="24"/>
                <w:szCs w:val="24"/>
              </w:rPr>
              <w:t>calitatea educației furnizate de unitatea școlară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5B4" w:rsidRPr="005708A2" w:rsidRDefault="006A25B4" w:rsidP="006A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2">
              <w:rPr>
                <w:rFonts w:ascii="Times New Roman" w:hAnsi="Times New Roman" w:cs="Times New Roman"/>
                <w:sz w:val="24"/>
                <w:szCs w:val="24"/>
              </w:rPr>
              <w:t>• Participă la elaborarea documentelor proiective ale CEAC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5B4" w:rsidRPr="005708A2" w:rsidRDefault="006A25B4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A2">
              <w:rPr>
                <w:rFonts w:ascii="Times New Roman" w:hAnsi="Times New Roman" w:cs="Times New Roman"/>
                <w:sz w:val="24"/>
                <w:szCs w:val="24"/>
              </w:rPr>
              <w:t>• Propune măsuri corective și preventive</w:t>
            </w:r>
            <w:r w:rsidR="0013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62" w:rsidRPr="0028698F" w:rsidRDefault="0028698F" w:rsidP="00286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A2">
              <w:rPr>
                <w:rFonts w:ascii="Times New Roman" w:hAnsi="Times New Roman" w:cs="Times New Roman"/>
                <w:sz w:val="24"/>
                <w:szCs w:val="24"/>
              </w:rPr>
              <w:t>• Primește și alte atribuții din partea coordonatorului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B4462" w:rsidRDefault="00AB4462"/>
    <w:sectPr w:rsidR="00AB4462" w:rsidSect="008C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242"/>
    <w:multiLevelType w:val="hybridMultilevel"/>
    <w:tmpl w:val="E7BCB7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1B61"/>
    <w:multiLevelType w:val="hybridMultilevel"/>
    <w:tmpl w:val="FC06F9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D2E86"/>
    <w:multiLevelType w:val="hybridMultilevel"/>
    <w:tmpl w:val="FCEECF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25A91"/>
    <w:multiLevelType w:val="hybridMultilevel"/>
    <w:tmpl w:val="709213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331C0"/>
    <w:multiLevelType w:val="hybridMultilevel"/>
    <w:tmpl w:val="933292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2"/>
    <w:rsid w:val="0005376E"/>
    <w:rsid w:val="000E73B5"/>
    <w:rsid w:val="001345FC"/>
    <w:rsid w:val="0028698F"/>
    <w:rsid w:val="00351C5F"/>
    <w:rsid w:val="003D506F"/>
    <w:rsid w:val="003D5D8A"/>
    <w:rsid w:val="00442E0E"/>
    <w:rsid w:val="005467B8"/>
    <w:rsid w:val="006A25B4"/>
    <w:rsid w:val="006A7717"/>
    <w:rsid w:val="006C1CC7"/>
    <w:rsid w:val="00840432"/>
    <w:rsid w:val="008C3104"/>
    <w:rsid w:val="00900C48"/>
    <w:rsid w:val="00917B7A"/>
    <w:rsid w:val="00970ECF"/>
    <w:rsid w:val="00A2026D"/>
    <w:rsid w:val="00A34BDF"/>
    <w:rsid w:val="00AB4462"/>
    <w:rsid w:val="00C80401"/>
    <w:rsid w:val="00D1722C"/>
    <w:rsid w:val="00F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C6E25-BCF0-4B16-8DFE-52755D44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B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41174"/>
    <w:pPr>
      <w:ind w:left="720"/>
      <w:contextualSpacing/>
    </w:pPr>
  </w:style>
  <w:style w:type="paragraph" w:customStyle="1" w:styleId="Default">
    <w:name w:val="Default"/>
    <w:rsid w:val="00840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351C5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2DFEA06-D73F-4587-BBB9-BA6F47F29C0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51</TotalTime>
  <Pages>4</Pages>
  <Words>862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MECTS</cp:lastModifiedBy>
  <cp:revision>7</cp:revision>
  <dcterms:created xsi:type="dcterms:W3CDTF">2013-12-02T17:14:00Z</dcterms:created>
  <dcterms:modified xsi:type="dcterms:W3CDTF">2014-11-04T15:03:00Z</dcterms:modified>
</cp:coreProperties>
</file>