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51" w:rsidRDefault="000E6051">
      <w:r>
        <w:rPr>
          <w:noProof/>
          <w:lang w:eastAsia="ro-RO"/>
        </w:rPr>
        <w:drawing>
          <wp:anchor distT="0" distB="0" distL="0" distR="0" simplePos="0" relativeHeight="251659264" behindDoc="0" locked="0" layoutInCell="1" allowOverlap="0" wp14:anchorId="2E9EF1DA" wp14:editId="22B0FE55">
            <wp:simplePos x="0" y="0"/>
            <wp:positionH relativeFrom="column">
              <wp:posOffset>-152400</wp:posOffset>
            </wp:positionH>
            <wp:positionV relativeFrom="line">
              <wp:posOffset>0</wp:posOffset>
            </wp:positionV>
            <wp:extent cx="1457325" cy="1438275"/>
            <wp:effectExtent l="19050" t="0" r="9525" b="0"/>
            <wp:wrapSquare wrapText="bothSides"/>
            <wp:docPr id="5" name="Picture 5" descr="http://www.scoalagrigoresilasi.ro/poze/2012-2013/Sigla/sign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oalagrigoresilasi.ro/poze/2012-2013/Sigla/signou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F7943" wp14:editId="604BE8FD">
                <wp:simplePos x="0" y="0"/>
                <wp:positionH relativeFrom="margin">
                  <wp:posOffset>1428750</wp:posOffset>
                </wp:positionH>
                <wp:positionV relativeFrom="paragraph">
                  <wp:posOffset>0</wp:posOffset>
                </wp:positionV>
                <wp:extent cx="50292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051" w:rsidRPr="0030215F" w:rsidRDefault="000E6051" w:rsidP="000E6051">
                            <w:pPr>
                              <w:pStyle w:val="Frspaier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ŞCOALA GIMNAZIALĂ „GRIGORE SILAŞ</w:t>
                            </w:r>
                            <w:r w:rsidRPr="0030215F">
                              <w:rPr>
                                <w:b/>
                                <w:sz w:val="36"/>
                                <w:szCs w:val="36"/>
                              </w:rPr>
                              <w:t>I” BECLEAN</w:t>
                            </w:r>
                          </w:p>
                          <w:p w:rsidR="000E6051" w:rsidRDefault="000E6051" w:rsidP="000E6051">
                            <w:pPr>
                              <w:pStyle w:val="Frspaiere"/>
                            </w:pPr>
                            <w:r>
                              <w:t xml:space="preserve">Str. </w:t>
                            </w:r>
                            <w:proofErr w:type="spellStart"/>
                            <w:r>
                              <w:t>Libertăţii</w:t>
                            </w:r>
                            <w:proofErr w:type="spellEnd"/>
                            <w:r>
                              <w:t xml:space="preserve"> nr. 19</w:t>
                            </w:r>
                          </w:p>
                          <w:p w:rsidR="000E6051" w:rsidRDefault="000E6051" w:rsidP="000E6051">
                            <w:pPr>
                              <w:pStyle w:val="Frspaiere"/>
                            </w:pPr>
                          </w:p>
                          <w:p w:rsidR="000E6051" w:rsidRDefault="000E6051" w:rsidP="000E6051">
                            <w:pPr>
                              <w:pStyle w:val="Frspaiere"/>
                            </w:pPr>
                            <w:r>
                              <w:t>Tel:</w:t>
                            </w:r>
                            <w:r>
                              <w:tab/>
                              <w:t xml:space="preserve">0263 343129 </w:t>
                            </w:r>
                            <w:r>
                              <w:tab/>
                              <w:t xml:space="preserve">                                         http://www.scoalagrigoresilasi.ro/</w:t>
                            </w:r>
                          </w:p>
                          <w:p w:rsidR="000E6051" w:rsidRDefault="000E6051" w:rsidP="000E6051">
                            <w:pPr>
                              <w:pStyle w:val="Frspaiere"/>
                            </w:pPr>
                            <w:r>
                              <w:t>Fax:</w:t>
                            </w:r>
                            <w:r>
                              <w:tab/>
                              <w:t>0263 343734                                          e-mail: scoalagrigoresilasi@yahoo.com</w:t>
                            </w:r>
                          </w:p>
                          <w:p w:rsidR="000E6051" w:rsidRPr="0030215F" w:rsidRDefault="000E6051" w:rsidP="000E6051">
                            <w:pPr>
                              <w:rPr>
                                <w:b/>
                              </w:rPr>
                            </w:pPr>
                            <w:r w:rsidRPr="0030215F">
                              <w:rPr>
                                <w:b/>
                              </w:rPr>
                              <w:t>Nr. …………… /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F7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0;width:39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i8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" filled="f" stroked="f">
                <v:textbox>
                  <w:txbxContent>
                    <w:p w:rsidR="000E6051" w:rsidRPr="0030215F" w:rsidRDefault="000E6051" w:rsidP="000E6051">
                      <w:pPr>
                        <w:pStyle w:val="Frspaier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ŞCOALA GIMNAZIALĂ „GRIGORE SILAŞ</w:t>
                      </w:r>
                      <w:r w:rsidRPr="0030215F">
                        <w:rPr>
                          <w:b/>
                          <w:sz w:val="36"/>
                          <w:szCs w:val="36"/>
                        </w:rPr>
                        <w:t>I” BECLEAN</w:t>
                      </w:r>
                    </w:p>
                    <w:p w:rsidR="000E6051" w:rsidRDefault="000E6051" w:rsidP="000E6051">
                      <w:pPr>
                        <w:pStyle w:val="Frspaiere"/>
                      </w:pPr>
                      <w:r>
                        <w:t xml:space="preserve">Str. </w:t>
                      </w:r>
                      <w:proofErr w:type="spellStart"/>
                      <w:r>
                        <w:t>Libertăţii</w:t>
                      </w:r>
                      <w:proofErr w:type="spellEnd"/>
                      <w:r>
                        <w:t xml:space="preserve"> nr. 19</w:t>
                      </w:r>
                    </w:p>
                    <w:p w:rsidR="000E6051" w:rsidRDefault="000E6051" w:rsidP="000E6051">
                      <w:pPr>
                        <w:pStyle w:val="Frspaiere"/>
                      </w:pPr>
                    </w:p>
                    <w:p w:rsidR="000E6051" w:rsidRDefault="000E6051" w:rsidP="000E6051">
                      <w:pPr>
                        <w:pStyle w:val="Frspaiere"/>
                      </w:pPr>
                      <w:r>
                        <w:t>Tel:</w:t>
                      </w:r>
                      <w:r>
                        <w:tab/>
                        <w:t xml:space="preserve">0263 343129 </w:t>
                      </w:r>
                      <w:r>
                        <w:tab/>
                        <w:t xml:space="preserve">                                         http://www.scoalagrigoresilasi.ro/</w:t>
                      </w:r>
                    </w:p>
                    <w:p w:rsidR="000E6051" w:rsidRDefault="000E6051" w:rsidP="000E6051">
                      <w:pPr>
                        <w:pStyle w:val="Frspaiere"/>
                      </w:pPr>
                      <w:r>
                        <w:t>Fax:</w:t>
                      </w:r>
                      <w:r>
                        <w:tab/>
                        <w:t>0263 343734                                          e-mail: scoalagrigoresilasi@yahoo.com</w:t>
                      </w:r>
                    </w:p>
                    <w:p w:rsidR="000E6051" w:rsidRPr="0030215F" w:rsidRDefault="000E6051" w:rsidP="000E6051">
                      <w:pPr>
                        <w:rPr>
                          <w:b/>
                        </w:rPr>
                      </w:pPr>
                      <w:r w:rsidRPr="0030215F">
                        <w:rPr>
                          <w:b/>
                        </w:rPr>
                        <w:t>Nr. …………… / 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051" w:rsidRPr="000E6051" w:rsidRDefault="000E6051" w:rsidP="000E6051"/>
    <w:p w:rsidR="000E6051" w:rsidRPr="000E6051" w:rsidRDefault="000E6051" w:rsidP="000E6051"/>
    <w:p w:rsidR="000E6051" w:rsidRPr="000E6051" w:rsidRDefault="000E6051" w:rsidP="000E6051"/>
    <w:p w:rsidR="000E6051" w:rsidRPr="000E6051" w:rsidRDefault="000E6051" w:rsidP="000E6051"/>
    <w:p w:rsidR="000E6051" w:rsidRDefault="000E6051" w:rsidP="000E6051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DE611" wp14:editId="7FBFC961">
                <wp:simplePos x="0" y="0"/>
                <wp:positionH relativeFrom="column">
                  <wp:posOffset>-361950</wp:posOffset>
                </wp:positionH>
                <wp:positionV relativeFrom="paragraph">
                  <wp:posOffset>94615</wp:posOffset>
                </wp:positionV>
                <wp:extent cx="6671310" cy="0"/>
                <wp:effectExtent l="45085" t="38100" r="4635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31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F4F1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45pt" to="496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EA66D4" w:rsidRDefault="00EA66D4" w:rsidP="000E6051">
      <w:pPr>
        <w:tabs>
          <w:tab w:val="left" w:pos="1065"/>
        </w:tabs>
        <w:jc w:val="center"/>
      </w:pPr>
    </w:p>
    <w:p w:rsidR="000E6051" w:rsidRDefault="000E6051" w:rsidP="00AB4D16">
      <w:pPr>
        <w:tabs>
          <w:tab w:val="left" w:pos="1065"/>
        </w:tabs>
        <w:spacing w:after="0" w:line="360" w:lineRule="auto"/>
        <w:jc w:val="center"/>
      </w:pPr>
    </w:p>
    <w:p w:rsidR="000E6051" w:rsidRPr="00F20956" w:rsidRDefault="000E6051" w:rsidP="00AB4D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956">
        <w:rPr>
          <w:rFonts w:ascii="Times New Roman" w:hAnsi="Times New Roman" w:cs="Times New Roman"/>
          <w:b/>
          <w:sz w:val="32"/>
          <w:szCs w:val="32"/>
        </w:rPr>
        <w:t xml:space="preserve">COMPONENȚA CEAC </w:t>
      </w:r>
    </w:p>
    <w:p w:rsidR="000E6051" w:rsidRPr="00DA2F45" w:rsidRDefault="000E6051" w:rsidP="00AB4D16">
      <w:pPr>
        <w:spacing w:after="0" w:line="360" w:lineRule="auto"/>
        <w:jc w:val="center"/>
        <w:rPr>
          <w:sz w:val="32"/>
          <w:szCs w:val="32"/>
        </w:rPr>
      </w:pPr>
      <w:r w:rsidRPr="00DA2F45">
        <w:rPr>
          <w:sz w:val="32"/>
          <w:szCs w:val="32"/>
        </w:rPr>
        <w:t>la nivelul Școlii Generale ”Grigore Silași” Beclean</w:t>
      </w:r>
    </w:p>
    <w:p w:rsidR="000E6051" w:rsidRDefault="0082389F" w:rsidP="00AB4D16">
      <w:pPr>
        <w:tabs>
          <w:tab w:val="left" w:pos="2220"/>
          <w:tab w:val="center" w:pos="4536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 școlar 2014-2015</w:t>
      </w:r>
    </w:p>
    <w:p w:rsidR="000E6051" w:rsidRDefault="000E6051" w:rsidP="00AB4D16">
      <w:pPr>
        <w:spacing w:after="0" w:line="360" w:lineRule="auto"/>
        <w:jc w:val="center"/>
        <w:rPr>
          <w:sz w:val="32"/>
          <w:szCs w:val="32"/>
        </w:rPr>
      </w:pPr>
    </w:p>
    <w:p w:rsidR="000E6051" w:rsidRDefault="000E6051" w:rsidP="00AB4D16">
      <w:pPr>
        <w:pStyle w:val="Listparagraf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B4D16">
        <w:rPr>
          <w:rFonts w:cs="Arial"/>
          <w:b/>
          <w:sz w:val="32"/>
          <w:szCs w:val="32"/>
        </w:rPr>
        <w:t>ȘANTA SILVIA</w:t>
      </w:r>
      <w:r w:rsidRPr="000E6051">
        <w:rPr>
          <w:sz w:val="28"/>
          <w:szCs w:val="28"/>
        </w:rPr>
        <w:t xml:space="preserve"> – responsabil CEAC</w:t>
      </w:r>
    </w:p>
    <w:p w:rsidR="000E6051" w:rsidRDefault="00AB4D16" w:rsidP="00AB4D16">
      <w:pPr>
        <w:pStyle w:val="Listparagraf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B4D16">
        <w:rPr>
          <w:rFonts w:cs="Arial"/>
          <w:b/>
          <w:sz w:val="32"/>
          <w:szCs w:val="32"/>
        </w:rPr>
        <w:t>SESERMAN VETURIA</w:t>
      </w:r>
      <w:r>
        <w:rPr>
          <w:sz w:val="28"/>
          <w:szCs w:val="28"/>
        </w:rPr>
        <w:t xml:space="preserve"> – membru - reprezentant al corpului profesoral</w:t>
      </w:r>
    </w:p>
    <w:p w:rsidR="00AB4D16" w:rsidRPr="00866582" w:rsidRDefault="00AB4D16" w:rsidP="00AB4D16">
      <w:pPr>
        <w:pStyle w:val="Listparagraf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866582">
        <w:rPr>
          <w:b/>
          <w:sz w:val="32"/>
          <w:szCs w:val="32"/>
        </w:rPr>
        <w:t>MATYAS ILDI</w:t>
      </w:r>
      <w:r w:rsidR="00866582">
        <w:rPr>
          <w:b/>
          <w:sz w:val="32"/>
          <w:szCs w:val="32"/>
        </w:rPr>
        <w:t xml:space="preserve"> </w:t>
      </w:r>
      <w:r w:rsidR="00866582">
        <w:rPr>
          <w:sz w:val="32"/>
          <w:szCs w:val="32"/>
        </w:rPr>
        <w:t xml:space="preserve">– </w:t>
      </w:r>
      <w:r w:rsidR="00866582">
        <w:rPr>
          <w:sz w:val="28"/>
          <w:szCs w:val="28"/>
        </w:rPr>
        <w:t xml:space="preserve">membru – reprezentant </w:t>
      </w:r>
      <w:r w:rsidR="0082389F">
        <w:rPr>
          <w:sz w:val="28"/>
          <w:szCs w:val="28"/>
        </w:rPr>
        <w:t>al corpului profesoral</w:t>
      </w:r>
      <w:r w:rsidR="0082389F">
        <w:rPr>
          <w:sz w:val="28"/>
          <w:szCs w:val="28"/>
        </w:rPr>
        <w:t xml:space="preserve">  </w:t>
      </w:r>
    </w:p>
    <w:p w:rsidR="00866582" w:rsidRPr="00866582" w:rsidRDefault="00866582" w:rsidP="00AB4D16">
      <w:pPr>
        <w:pStyle w:val="Listparagraf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BOLOG FELICIA </w:t>
      </w:r>
      <w:r>
        <w:rPr>
          <w:sz w:val="32"/>
          <w:szCs w:val="32"/>
        </w:rPr>
        <w:t xml:space="preserve">– </w:t>
      </w:r>
      <w:r w:rsidRPr="00866582">
        <w:rPr>
          <w:sz w:val="28"/>
          <w:szCs w:val="28"/>
        </w:rPr>
        <w:t>membru</w:t>
      </w:r>
      <w:r>
        <w:rPr>
          <w:sz w:val="28"/>
          <w:szCs w:val="28"/>
        </w:rPr>
        <w:t xml:space="preserve"> - reprezentant al corpului profesoral</w:t>
      </w:r>
    </w:p>
    <w:p w:rsidR="00866582" w:rsidRPr="0082389F" w:rsidRDefault="0082389F" w:rsidP="0082389F">
      <w:pPr>
        <w:pStyle w:val="Listparagraf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ȘINAR VALER</w:t>
      </w:r>
      <w:r w:rsidR="00866582">
        <w:rPr>
          <w:b/>
          <w:sz w:val="32"/>
          <w:szCs w:val="32"/>
        </w:rPr>
        <w:t xml:space="preserve"> </w:t>
      </w:r>
      <w:r w:rsidR="00866582">
        <w:rPr>
          <w:sz w:val="32"/>
          <w:szCs w:val="32"/>
        </w:rPr>
        <w:t xml:space="preserve">– </w:t>
      </w:r>
      <w:r w:rsidR="00866582" w:rsidRPr="00866582">
        <w:rPr>
          <w:sz w:val="28"/>
          <w:szCs w:val="28"/>
        </w:rPr>
        <w:t>membru</w:t>
      </w:r>
      <w:r w:rsidR="00866582">
        <w:rPr>
          <w:sz w:val="28"/>
          <w:szCs w:val="28"/>
        </w:rPr>
        <w:t xml:space="preserve"> – reprezentant sindicat</w:t>
      </w:r>
    </w:p>
    <w:p w:rsidR="00A5717C" w:rsidRPr="00866582" w:rsidRDefault="00A5717C" w:rsidP="00AB4D16">
      <w:pPr>
        <w:pStyle w:val="Listparagraf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MARIAȘIU MIHAI </w:t>
      </w:r>
      <w:r>
        <w:rPr>
          <w:sz w:val="28"/>
          <w:szCs w:val="28"/>
        </w:rPr>
        <w:t>– membru –  reprezentant Consiliul Local</w:t>
      </w:r>
    </w:p>
    <w:p w:rsidR="0082389F" w:rsidRPr="00A5717C" w:rsidRDefault="0082389F" w:rsidP="0082389F">
      <w:pPr>
        <w:pStyle w:val="Listparagraf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BOCA ADRIANA </w:t>
      </w:r>
      <w:r>
        <w:rPr>
          <w:sz w:val="28"/>
          <w:szCs w:val="28"/>
        </w:rPr>
        <w:t>– membru – reprezentant comitetul de părinți</w:t>
      </w:r>
    </w:p>
    <w:p w:rsidR="000E6051" w:rsidRPr="000E6051" w:rsidRDefault="000E6051" w:rsidP="00AB4D16">
      <w:pPr>
        <w:spacing w:after="0" w:line="360" w:lineRule="auto"/>
        <w:ind w:left="705"/>
        <w:rPr>
          <w:sz w:val="28"/>
          <w:szCs w:val="28"/>
        </w:rPr>
      </w:pPr>
    </w:p>
    <w:p w:rsidR="000E6051" w:rsidRDefault="000E6051" w:rsidP="00AB4D16">
      <w:pPr>
        <w:tabs>
          <w:tab w:val="left" w:pos="1065"/>
        </w:tabs>
        <w:spacing w:after="0" w:line="360" w:lineRule="auto"/>
        <w:jc w:val="center"/>
      </w:pPr>
      <w:bookmarkStart w:id="0" w:name="_GoBack"/>
      <w:bookmarkEnd w:id="0"/>
    </w:p>
    <w:p w:rsidR="00A5717C" w:rsidRDefault="00A5717C" w:rsidP="00AB4D16">
      <w:pPr>
        <w:tabs>
          <w:tab w:val="left" w:pos="1065"/>
        </w:tabs>
        <w:spacing w:after="0" w:line="360" w:lineRule="auto"/>
        <w:jc w:val="center"/>
      </w:pPr>
    </w:p>
    <w:p w:rsidR="00A5717C" w:rsidRDefault="00A5717C" w:rsidP="00AB4D16">
      <w:pPr>
        <w:tabs>
          <w:tab w:val="left" w:pos="1065"/>
        </w:tabs>
        <w:spacing w:after="0" w:line="360" w:lineRule="auto"/>
        <w:jc w:val="center"/>
      </w:pPr>
    </w:p>
    <w:p w:rsidR="00A5717C" w:rsidRPr="004A3B38" w:rsidRDefault="00A5717C" w:rsidP="00A5717C">
      <w:pPr>
        <w:jc w:val="center"/>
        <w:rPr>
          <w:b/>
          <w:sz w:val="32"/>
          <w:szCs w:val="32"/>
        </w:rPr>
      </w:pPr>
      <w:r w:rsidRPr="004A3B38">
        <w:rPr>
          <w:b/>
          <w:sz w:val="32"/>
          <w:szCs w:val="32"/>
        </w:rPr>
        <w:t>Director:</w:t>
      </w:r>
    </w:p>
    <w:p w:rsidR="00A5717C" w:rsidRPr="004A3B38" w:rsidRDefault="00A5717C" w:rsidP="00A5717C">
      <w:pPr>
        <w:tabs>
          <w:tab w:val="left" w:pos="3855"/>
        </w:tabs>
        <w:jc w:val="center"/>
        <w:rPr>
          <w:b/>
        </w:rPr>
      </w:pPr>
      <w:r w:rsidRPr="004A3B38">
        <w:rPr>
          <w:b/>
          <w:sz w:val="32"/>
          <w:szCs w:val="32"/>
        </w:rPr>
        <w:t>Prof. Rus Vasile Gabriel</w:t>
      </w:r>
    </w:p>
    <w:p w:rsidR="00A5717C" w:rsidRPr="000E6051" w:rsidRDefault="00A5717C" w:rsidP="00AB4D16">
      <w:pPr>
        <w:tabs>
          <w:tab w:val="left" w:pos="1065"/>
        </w:tabs>
        <w:spacing w:after="0" w:line="360" w:lineRule="auto"/>
        <w:jc w:val="center"/>
      </w:pPr>
    </w:p>
    <w:sectPr w:rsidR="00A5717C" w:rsidRPr="000E6051" w:rsidSect="00AB4D1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D7096"/>
    <w:multiLevelType w:val="hybridMultilevel"/>
    <w:tmpl w:val="8D7EA4C4"/>
    <w:lvl w:ilvl="0" w:tplc="47CCBD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E7"/>
    <w:rsid w:val="000E6051"/>
    <w:rsid w:val="004E3EE7"/>
    <w:rsid w:val="0082389F"/>
    <w:rsid w:val="00866582"/>
    <w:rsid w:val="00A5717C"/>
    <w:rsid w:val="00AB4D16"/>
    <w:rsid w:val="00AD67AF"/>
    <w:rsid w:val="00E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6453-5166-4728-8B91-3CD32346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E6051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Listparagraf">
    <w:name w:val="List Paragraph"/>
    <w:basedOn w:val="Normal"/>
    <w:uiPriority w:val="34"/>
    <w:qFormat/>
    <w:rsid w:val="000E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98AA91-8839-4C0A-ABBC-58846084345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45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MECTS</cp:lastModifiedBy>
  <cp:revision>4</cp:revision>
  <dcterms:created xsi:type="dcterms:W3CDTF">2013-12-03T18:39:00Z</dcterms:created>
  <dcterms:modified xsi:type="dcterms:W3CDTF">2014-11-04T14:36:00Z</dcterms:modified>
</cp:coreProperties>
</file>